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5E" w:rsidRDefault="00A3395E" w:rsidP="00D4606C">
      <w:pPr>
        <w:tabs>
          <w:tab w:val="left" w:pos="1020"/>
        </w:tabs>
      </w:pPr>
    </w:p>
    <w:p w:rsidR="004C401E" w:rsidRPr="004C401E" w:rsidRDefault="00CC6CE2" w:rsidP="004C401E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VICE PRESIDENT</w:t>
      </w:r>
      <w:r w:rsidR="00FA4954">
        <w:rPr>
          <w:b/>
          <w:sz w:val="28"/>
          <w:szCs w:val="28"/>
        </w:rPr>
        <w:t xml:space="preserve"> </w:t>
      </w:r>
      <w:proofErr w:type="gramStart"/>
      <w:r w:rsidR="00FA4954">
        <w:rPr>
          <w:b/>
          <w:sz w:val="28"/>
          <w:szCs w:val="28"/>
        </w:rPr>
        <w:t xml:space="preserve">| </w:t>
      </w:r>
      <w:r w:rsidR="004C401E" w:rsidRPr="004C401E">
        <w:rPr>
          <w:b/>
          <w:sz w:val="28"/>
          <w:szCs w:val="28"/>
        </w:rPr>
        <w:t xml:space="preserve"> JOB</w:t>
      </w:r>
      <w:proofErr w:type="gramEnd"/>
      <w:r w:rsidR="004C401E" w:rsidRPr="004C401E">
        <w:rPr>
          <w:b/>
          <w:sz w:val="28"/>
          <w:szCs w:val="28"/>
        </w:rPr>
        <w:t xml:space="preserve"> DESCRIPTION</w:t>
      </w:r>
    </w:p>
    <w:p w:rsidR="00CC6CE2" w:rsidRDefault="00CC6CE2" w:rsidP="00CC6CE2">
      <w:pPr>
        <w:tabs>
          <w:tab w:val="left" w:pos="1020"/>
        </w:tabs>
      </w:pPr>
    </w:p>
    <w:p w:rsidR="00CC6CE2" w:rsidRPr="00A4371B" w:rsidRDefault="00CC6CE2" w:rsidP="00CC6CE2">
      <w:pPr>
        <w:tabs>
          <w:tab w:val="left" w:pos="1020"/>
        </w:tabs>
        <w:rPr>
          <w:b/>
          <w:u w:val="single"/>
        </w:rPr>
      </w:pPr>
      <w:r w:rsidRPr="00A4371B">
        <w:rPr>
          <w:b/>
          <w:u w:val="single"/>
        </w:rPr>
        <w:t>Purpose:</w:t>
      </w:r>
    </w:p>
    <w:p w:rsidR="00CC6CE2" w:rsidRDefault="00CC6CE2" w:rsidP="00CC6CE2">
      <w:pPr>
        <w:tabs>
          <w:tab w:val="left" w:pos="1020"/>
        </w:tabs>
      </w:pPr>
      <w:r>
        <w:t>To maintain leadership continuity by performing the duties of the board president in his or her absence.</w:t>
      </w:r>
    </w:p>
    <w:p w:rsidR="00CC6CE2" w:rsidRDefault="00CC6CE2" w:rsidP="00CC6CE2">
      <w:pPr>
        <w:tabs>
          <w:tab w:val="left" w:pos="1020"/>
        </w:tabs>
        <w:rPr>
          <w:u w:val="single"/>
        </w:rPr>
      </w:pPr>
    </w:p>
    <w:p w:rsidR="00CC6CE2" w:rsidRPr="00A4371B" w:rsidRDefault="00CC6CE2" w:rsidP="00CC6CE2">
      <w:pPr>
        <w:tabs>
          <w:tab w:val="left" w:pos="1020"/>
        </w:tabs>
        <w:rPr>
          <w:b/>
        </w:rPr>
      </w:pPr>
      <w:r w:rsidRPr="00A4371B">
        <w:rPr>
          <w:b/>
          <w:u w:val="single"/>
        </w:rPr>
        <w:t>Responsibilities</w:t>
      </w:r>
      <w:r w:rsidRPr="00A4371B">
        <w:rPr>
          <w:b/>
        </w:rPr>
        <w:t>:</w:t>
      </w:r>
    </w:p>
    <w:p w:rsidR="00CC6CE2" w:rsidRDefault="00A4371B" w:rsidP="00CC6CE2">
      <w:pPr>
        <w:tabs>
          <w:tab w:val="left" w:pos="1020"/>
        </w:tabs>
      </w:pPr>
      <w:r>
        <w:t>1.</w:t>
      </w:r>
      <w:r w:rsidR="00CC6CE2">
        <w:t xml:space="preserve"> </w:t>
      </w:r>
      <w:r>
        <w:t xml:space="preserve"> </w:t>
      </w:r>
      <w:r w:rsidR="00CC6CE2">
        <w:t>Attend all board meetings.</w:t>
      </w:r>
      <w:r>
        <w:t xml:space="preserve"> </w:t>
      </w:r>
    </w:p>
    <w:p w:rsidR="00CC6CE2" w:rsidRDefault="00A4371B" w:rsidP="00CC6CE2">
      <w:pPr>
        <w:tabs>
          <w:tab w:val="left" w:pos="1020"/>
        </w:tabs>
      </w:pPr>
      <w:r>
        <w:t xml:space="preserve">2. </w:t>
      </w:r>
      <w:r w:rsidR="00CC6CE2">
        <w:t xml:space="preserve"> Know the organization and the board president’s duties.</w:t>
      </w:r>
    </w:p>
    <w:p w:rsidR="00CC6CE2" w:rsidRDefault="00A4371B" w:rsidP="00CC6CE2">
      <w:pPr>
        <w:tabs>
          <w:tab w:val="left" w:pos="1020"/>
        </w:tabs>
      </w:pPr>
      <w:r>
        <w:t xml:space="preserve">3. </w:t>
      </w:r>
      <w:r w:rsidR="00CC6CE2">
        <w:t xml:space="preserve"> Be prepared to perform the board president’s duties when called to do so.</w:t>
      </w:r>
    </w:p>
    <w:p w:rsidR="00CC6CE2" w:rsidRDefault="00A4371B" w:rsidP="00CC6CE2">
      <w:pPr>
        <w:tabs>
          <w:tab w:val="left" w:pos="1020"/>
        </w:tabs>
      </w:pPr>
      <w:r>
        <w:t xml:space="preserve">4. </w:t>
      </w:r>
      <w:r w:rsidR="00CC6CE2">
        <w:t xml:space="preserve"> Work closely as a consultant and advisor to the board president.</w:t>
      </w:r>
    </w:p>
    <w:p w:rsidR="00CC6CE2" w:rsidRDefault="00A4371B" w:rsidP="00CC6CE2">
      <w:pPr>
        <w:tabs>
          <w:tab w:val="left" w:pos="1020"/>
        </w:tabs>
      </w:pPr>
      <w:r>
        <w:t xml:space="preserve">5. </w:t>
      </w:r>
      <w:r w:rsidR="00CC6CE2">
        <w:t xml:space="preserve"> Develop rapport and a close working relationship with the executive director and board president.</w:t>
      </w:r>
    </w:p>
    <w:p w:rsidR="00CC6CE2" w:rsidRDefault="00A4371B" w:rsidP="00CC6CE2">
      <w:pPr>
        <w:tabs>
          <w:tab w:val="left" w:pos="1020"/>
        </w:tabs>
      </w:pPr>
      <w:r>
        <w:t xml:space="preserve">6. </w:t>
      </w:r>
      <w:r w:rsidR="00CC6CE2">
        <w:t xml:space="preserve"> Carry out special assignments from the board president.</w:t>
      </w:r>
    </w:p>
    <w:p w:rsidR="00CC6CE2" w:rsidRDefault="00CC6CE2" w:rsidP="00CC6CE2">
      <w:pPr>
        <w:tabs>
          <w:tab w:val="left" w:pos="1020"/>
        </w:tabs>
      </w:pPr>
    </w:p>
    <w:p w:rsidR="004C401E" w:rsidRDefault="007F0E8B" w:rsidP="004C401E">
      <w:r>
        <w:t>Printed Name: _______________________________</w:t>
      </w:r>
      <w:bookmarkStart w:id="0" w:name="_GoBack"/>
      <w:bookmarkEnd w:id="0"/>
    </w:p>
    <w:p w:rsidR="004C401E" w:rsidRDefault="004C401E" w:rsidP="004C401E">
      <w:r>
        <w:t>Signed</w:t>
      </w:r>
      <w:proofErr w:type="gramStart"/>
      <w:r>
        <w:t>:_</w:t>
      </w:r>
      <w:proofErr w:type="gramEnd"/>
      <w:r>
        <w:t xml:space="preserve">_______________________________________ Date:______________________ </w:t>
      </w:r>
    </w:p>
    <w:p w:rsidR="00E07609" w:rsidRDefault="00E07609" w:rsidP="00D4606C">
      <w:pPr>
        <w:tabs>
          <w:tab w:val="left" w:pos="1020"/>
        </w:tabs>
      </w:pPr>
    </w:p>
    <w:sectPr w:rsidR="00E07609" w:rsidSect="00D56C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CF" w:rsidRDefault="007844CF" w:rsidP="00D56CEE">
      <w:pPr>
        <w:spacing w:after="0" w:line="240" w:lineRule="auto"/>
      </w:pPr>
      <w:r>
        <w:separator/>
      </w:r>
    </w:p>
  </w:endnote>
  <w:endnote w:type="continuationSeparator" w:id="0">
    <w:p w:rsidR="007844CF" w:rsidRDefault="007844CF" w:rsidP="00D5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CF" w:rsidRDefault="007844CF" w:rsidP="00D56CEE">
      <w:pPr>
        <w:spacing w:after="0" w:line="240" w:lineRule="auto"/>
      </w:pPr>
      <w:r>
        <w:separator/>
      </w:r>
    </w:p>
  </w:footnote>
  <w:footnote w:type="continuationSeparator" w:id="0">
    <w:p w:rsidR="007844CF" w:rsidRDefault="007844CF" w:rsidP="00D5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EE" w:rsidRDefault="00D56CEE">
    <w:pPr>
      <w:pStyle w:val="Header"/>
    </w:pPr>
    <w:r w:rsidRPr="00D56CEE">
      <w:rPr>
        <w:noProof/>
      </w:rPr>
      <w:drawing>
        <wp:anchor distT="0" distB="0" distL="114300" distR="114300" simplePos="0" relativeHeight="251659264" behindDoc="0" locked="0" layoutInCell="1" allowOverlap="1" wp14:anchorId="3D60B3D8" wp14:editId="41E049B9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2466975" cy="628650"/>
          <wp:effectExtent l="19050" t="0" r="9525" b="0"/>
          <wp:wrapSquare wrapText="bothSides"/>
          <wp:docPr id="4" name="Picture 2" descr="editss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ssg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9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6CEE" w:rsidRDefault="00D56CEE">
    <w:pPr>
      <w:pStyle w:val="Header"/>
    </w:pPr>
  </w:p>
  <w:p w:rsidR="00D4606C" w:rsidRDefault="00D4606C">
    <w:pPr>
      <w:pStyle w:val="Header"/>
    </w:pPr>
  </w:p>
  <w:p w:rsidR="00D4606C" w:rsidRDefault="00D46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862"/>
    <w:multiLevelType w:val="hybridMultilevel"/>
    <w:tmpl w:val="E848B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774"/>
    <w:multiLevelType w:val="hybridMultilevel"/>
    <w:tmpl w:val="25687CB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AC"/>
    <w:rsid w:val="00076FD9"/>
    <w:rsid w:val="001B1410"/>
    <w:rsid w:val="001C50AC"/>
    <w:rsid w:val="001F092B"/>
    <w:rsid w:val="004908B3"/>
    <w:rsid w:val="004C401E"/>
    <w:rsid w:val="004D5C69"/>
    <w:rsid w:val="005C7379"/>
    <w:rsid w:val="006C50BC"/>
    <w:rsid w:val="007844CF"/>
    <w:rsid w:val="007F0E8B"/>
    <w:rsid w:val="008726CE"/>
    <w:rsid w:val="00A3395E"/>
    <w:rsid w:val="00A4371B"/>
    <w:rsid w:val="00C60821"/>
    <w:rsid w:val="00C8041A"/>
    <w:rsid w:val="00CC6CE2"/>
    <w:rsid w:val="00D4606C"/>
    <w:rsid w:val="00D56CEE"/>
    <w:rsid w:val="00E07609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8530B69-0EBB-4F5B-A686-D36BCA2A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EE"/>
  </w:style>
  <w:style w:type="paragraph" w:styleId="Footer">
    <w:name w:val="footer"/>
    <w:basedOn w:val="Normal"/>
    <w:link w:val="FooterChar"/>
    <w:uiPriority w:val="99"/>
    <w:unhideWhenUsed/>
    <w:rsid w:val="00D5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EE"/>
  </w:style>
  <w:style w:type="character" w:styleId="Hyperlink">
    <w:name w:val="Hyperlink"/>
    <w:basedOn w:val="DefaultParagraphFont"/>
    <w:uiPriority w:val="99"/>
    <w:semiHidden/>
    <w:unhideWhenUsed/>
    <w:rsid w:val="004D5C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01E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a\AppData\Local\Microsoft\Windows\Temporary%20Internet%20Files\Content.Outlook\HR6WPMNB\SSG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6AB7-FB98-4471-8B71-F0484E17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SSG doc template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carlaa</dc:creator>
  <cp:lastModifiedBy>Mary Middleton</cp:lastModifiedBy>
  <cp:revision>4</cp:revision>
  <cp:lastPrinted>2015-10-09T21:29:00Z</cp:lastPrinted>
  <dcterms:created xsi:type="dcterms:W3CDTF">2017-08-21T19:01:00Z</dcterms:created>
  <dcterms:modified xsi:type="dcterms:W3CDTF">2019-06-13T23:33:00Z</dcterms:modified>
</cp:coreProperties>
</file>