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5E" w:rsidRDefault="00A3395E" w:rsidP="00D4606C">
      <w:pPr>
        <w:tabs>
          <w:tab w:val="left" w:pos="1020"/>
        </w:tabs>
      </w:pPr>
    </w:p>
    <w:p w:rsidR="004C401E" w:rsidRPr="004C401E" w:rsidRDefault="00F420B7" w:rsidP="004C401E">
      <w:pPr>
        <w:tabs>
          <w:tab w:val="left" w:pos="1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TREASURER</w:t>
      </w:r>
      <w:r w:rsidR="00FA4954">
        <w:rPr>
          <w:b/>
          <w:sz w:val="28"/>
          <w:szCs w:val="28"/>
        </w:rPr>
        <w:t xml:space="preserve"> </w:t>
      </w:r>
      <w:proofErr w:type="gramStart"/>
      <w:r w:rsidR="00FA4954">
        <w:rPr>
          <w:b/>
          <w:sz w:val="28"/>
          <w:szCs w:val="28"/>
        </w:rPr>
        <w:t xml:space="preserve">| </w:t>
      </w:r>
      <w:r w:rsidR="004C401E" w:rsidRPr="004C401E">
        <w:rPr>
          <w:b/>
          <w:sz w:val="28"/>
          <w:szCs w:val="28"/>
        </w:rPr>
        <w:t xml:space="preserve"> JOB</w:t>
      </w:r>
      <w:proofErr w:type="gramEnd"/>
      <w:r w:rsidR="004C401E" w:rsidRPr="004C401E">
        <w:rPr>
          <w:b/>
          <w:sz w:val="28"/>
          <w:szCs w:val="28"/>
        </w:rPr>
        <w:t xml:space="preserve"> DESCRIPTION</w:t>
      </w:r>
    </w:p>
    <w:p w:rsidR="00F420B7" w:rsidRDefault="00F420B7" w:rsidP="00F420B7">
      <w:pPr>
        <w:tabs>
          <w:tab w:val="left" w:pos="1020"/>
        </w:tabs>
      </w:pPr>
    </w:p>
    <w:p w:rsidR="00F420B7" w:rsidRPr="00CD5B6D" w:rsidRDefault="00F420B7" w:rsidP="00F420B7">
      <w:pPr>
        <w:tabs>
          <w:tab w:val="left" w:pos="1020"/>
        </w:tabs>
        <w:rPr>
          <w:b/>
          <w:u w:val="single"/>
        </w:rPr>
      </w:pPr>
      <w:r w:rsidRPr="00CD5B6D">
        <w:rPr>
          <w:b/>
          <w:u w:val="single"/>
        </w:rPr>
        <w:t>Purpose:</w:t>
      </w:r>
    </w:p>
    <w:p w:rsidR="00F420B7" w:rsidRDefault="00F420B7" w:rsidP="00F420B7">
      <w:pPr>
        <w:tabs>
          <w:tab w:val="left" w:pos="1020"/>
        </w:tabs>
      </w:pPr>
      <w:r>
        <w:t>To help ensure the fiscal integrity of the organization by providing oversight of its financial activities and ensuring the accuracy of all financial records.</w:t>
      </w:r>
    </w:p>
    <w:p w:rsidR="00F420B7" w:rsidRDefault="00F420B7" w:rsidP="00F420B7">
      <w:pPr>
        <w:tabs>
          <w:tab w:val="left" w:pos="1020"/>
        </w:tabs>
      </w:pPr>
    </w:p>
    <w:p w:rsidR="00F420B7" w:rsidRPr="00CD5B6D" w:rsidRDefault="00F420B7" w:rsidP="00F420B7">
      <w:pPr>
        <w:tabs>
          <w:tab w:val="left" w:pos="1020"/>
        </w:tabs>
        <w:rPr>
          <w:b/>
          <w:u w:val="single"/>
        </w:rPr>
      </w:pPr>
      <w:r w:rsidRPr="00CD5B6D">
        <w:rPr>
          <w:b/>
          <w:u w:val="single"/>
        </w:rPr>
        <w:t>Responsibilities:</w:t>
      </w:r>
    </w:p>
    <w:p w:rsidR="00F420B7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Attend all board meetings.</w:t>
      </w:r>
    </w:p>
    <w:p w:rsidR="00F420B7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Using the proper chain of command, work with staff to review and submit full and accurate financial information to the rest of the board in an appropriate format.</w:t>
      </w:r>
    </w:p>
    <w:p w:rsidR="00F420B7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Review the organization’s annual audit and answer any questions other board members may have about it in conjunction with the audit committee.</w:t>
      </w:r>
    </w:p>
    <w:p w:rsidR="00F420B7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Ensure that the board’s fiscal policies are being followed.</w:t>
      </w:r>
    </w:p>
    <w:p w:rsidR="00F420B7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Give regular reports to the board as to the financial health of the organization.</w:t>
      </w:r>
    </w:p>
    <w:p w:rsidR="00F420B7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Chair the finance committee.</w:t>
      </w:r>
    </w:p>
    <w:p w:rsidR="00CC6CE2" w:rsidRDefault="00F420B7" w:rsidP="00F420B7">
      <w:pPr>
        <w:pStyle w:val="ListParagraph"/>
        <w:numPr>
          <w:ilvl w:val="0"/>
          <w:numId w:val="3"/>
        </w:numPr>
        <w:tabs>
          <w:tab w:val="left" w:pos="1020"/>
        </w:tabs>
      </w:pPr>
      <w:r>
        <w:t>Assist, as appropriate, the executive director in preparing the organization’s annual budget.</w:t>
      </w:r>
      <w:r>
        <w:cr/>
      </w:r>
    </w:p>
    <w:p w:rsidR="004C401E" w:rsidRDefault="004C401E" w:rsidP="004C401E"/>
    <w:p w:rsidR="007C3F2D" w:rsidRDefault="007C3F2D" w:rsidP="004C401E">
      <w:r>
        <w:t>Printed Name: _______________________________</w:t>
      </w:r>
      <w:bookmarkStart w:id="0" w:name="_GoBack"/>
      <w:bookmarkEnd w:id="0"/>
    </w:p>
    <w:p w:rsidR="004C401E" w:rsidRDefault="004C401E" w:rsidP="004C401E">
      <w:r>
        <w:t>Signed</w:t>
      </w:r>
      <w:proofErr w:type="gramStart"/>
      <w:r>
        <w:t>:_</w:t>
      </w:r>
      <w:proofErr w:type="gramEnd"/>
      <w:r>
        <w:t xml:space="preserve">_______________________________________ Date:______________________ </w:t>
      </w:r>
    </w:p>
    <w:p w:rsidR="00E07609" w:rsidRDefault="00E07609" w:rsidP="00D4606C">
      <w:pPr>
        <w:tabs>
          <w:tab w:val="left" w:pos="1020"/>
        </w:tabs>
      </w:pPr>
    </w:p>
    <w:sectPr w:rsidR="00E07609" w:rsidSect="00D56C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CF" w:rsidRDefault="007844CF" w:rsidP="00D56CEE">
      <w:pPr>
        <w:spacing w:after="0" w:line="240" w:lineRule="auto"/>
      </w:pPr>
      <w:r>
        <w:separator/>
      </w:r>
    </w:p>
  </w:endnote>
  <w:end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CF" w:rsidRDefault="007844CF" w:rsidP="00D56CEE">
      <w:pPr>
        <w:spacing w:after="0" w:line="240" w:lineRule="auto"/>
      </w:pPr>
      <w:r>
        <w:separator/>
      </w:r>
    </w:p>
  </w:footnote>
  <w:footnote w:type="continuationSeparator" w:id="0">
    <w:p w:rsidR="007844CF" w:rsidRDefault="007844CF" w:rsidP="00D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EE" w:rsidRDefault="00D56CEE">
    <w:pPr>
      <w:pStyle w:val="Header"/>
    </w:pPr>
    <w:r w:rsidRPr="00D56CEE">
      <w:rPr>
        <w:noProof/>
      </w:rPr>
      <w:drawing>
        <wp:anchor distT="0" distB="0" distL="114300" distR="114300" simplePos="0" relativeHeight="251659264" behindDoc="0" locked="0" layoutInCell="1" allowOverlap="1" wp14:anchorId="3D60B3D8" wp14:editId="41E049B9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466975" cy="628650"/>
          <wp:effectExtent l="19050" t="0" r="9525" b="0"/>
          <wp:wrapSquare wrapText="bothSides"/>
          <wp:docPr id="4" name="Picture 2" descr="edits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ssg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6CEE" w:rsidRDefault="00D56CEE">
    <w:pPr>
      <w:pStyle w:val="Header"/>
    </w:pPr>
  </w:p>
  <w:p w:rsidR="00D4606C" w:rsidRDefault="00D4606C">
    <w:pPr>
      <w:pStyle w:val="Header"/>
    </w:pPr>
  </w:p>
  <w:p w:rsidR="00D4606C" w:rsidRDefault="00D4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862"/>
    <w:multiLevelType w:val="hybridMultilevel"/>
    <w:tmpl w:val="E848B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774"/>
    <w:multiLevelType w:val="hybridMultilevel"/>
    <w:tmpl w:val="25687CB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EC695E"/>
    <w:multiLevelType w:val="hybridMultilevel"/>
    <w:tmpl w:val="E0A0E8E4"/>
    <w:lvl w:ilvl="0" w:tplc="75CECC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C"/>
    <w:rsid w:val="00076FD9"/>
    <w:rsid w:val="001B1410"/>
    <w:rsid w:val="001C50AC"/>
    <w:rsid w:val="001F092B"/>
    <w:rsid w:val="004908B3"/>
    <w:rsid w:val="004C401E"/>
    <w:rsid w:val="004D5C69"/>
    <w:rsid w:val="005C7379"/>
    <w:rsid w:val="006C50BC"/>
    <w:rsid w:val="007844CF"/>
    <w:rsid w:val="007C3F2D"/>
    <w:rsid w:val="008726CE"/>
    <w:rsid w:val="00A3395E"/>
    <w:rsid w:val="00C60821"/>
    <w:rsid w:val="00C8041A"/>
    <w:rsid w:val="00CC6CE2"/>
    <w:rsid w:val="00CD5B6D"/>
    <w:rsid w:val="00D4606C"/>
    <w:rsid w:val="00D56CEE"/>
    <w:rsid w:val="00E07609"/>
    <w:rsid w:val="00F420B7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8530B69-0EBB-4F5B-A686-D36BCA2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EE"/>
  </w:style>
  <w:style w:type="paragraph" w:styleId="Footer">
    <w:name w:val="footer"/>
    <w:basedOn w:val="Normal"/>
    <w:link w:val="FooterChar"/>
    <w:uiPriority w:val="99"/>
    <w:unhideWhenUsed/>
    <w:rsid w:val="00D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EE"/>
  </w:style>
  <w:style w:type="character" w:styleId="Hyperlink">
    <w:name w:val="Hyperlink"/>
    <w:basedOn w:val="DefaultParagraphFont"/>
    <w:uiPriority w:val="99"/>
    <w:semiHidden/>
    <w:unhideWhenUsed/>
    <w:rsid w:val="004D5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01E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a\AppData\Local\Microsoft\Windows\Temporary%20Internet%20Files\Content.Outlook\HR6WPMNB\SSG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CFC3-E90A-4589-8DCB-811A851D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SSG doc template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carlaa</dc:creator>
  <cp:lastModifiedBy>Mary Middleton</cp:lastModifiedBy>
  <cp:revision>4</cp:revision>
  <cp:lastPrinted>2015-10-09T21:29:00Z</cp:lastPrinted>
  <dcterms:created xsi:type="dcterms:W3CDTF">2017-08-21T19:07:00Z</dcterms:created>
  <dcterms:modified xsi:type="dcterms:W3CDTF">2019-06-13T23:33:00Z</dcterms:modified>
</cp:coreProperties>
</file>