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5E" w:rsidRDefault="00A3395E" w:rsidP="00481C35">
      <w:pPr>
        <w:tabs>
          <w:tab w:val="left" w:pos="1020"/>
        </w:tabs>
        <w:jc w:val="center"/>
      </w:pPr>
    </w:p>
    <w:p w:rsidR="00481C35" w:rsidRPr="00481C35" w:rsidRDefault="00292782" w:rsidP="00481C35">
      <w:pPr>
        <w:tabs>
          <w:tab w:val="left" w:pos="1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SECRETARY  | JOB DESCRIPTION</w:t>
      </w:r>
      <w:bookmarkStart w:id="0" w:name="_GoBack"/>
      <w:bookmarkEnd w:id="0"/>
    </w:p>
    <w:p w:rsidR="00DF77D5" w:rsidRDefault="00DF77D5" w:rsidP="00481C35"/>
    <w:p w:rsidR="00DF77D5" w:rsidRPr="00DF77D5" w:rsidRDefault="00DF77D5" w:rsidP="00481C35">
      <w:pPr>
        <w:rPr>
          <w:b/>
          <w:u w:val="single"/>
        </w:rPr>
      </w:pPr>
      <w:r w:rsidRPr="00DF77D5">
        <w:rPr>
          <w:b/>
          <w:u w:val="single"/>
        </w:rPr>
        <w:t>Purpose:</w:t>
      </w:r>
    </w:p>
    <w:p w:rsidR="000C4470" w:rsidRPr="00DF77D5" w:rsidRDefault="00B61355" w:rsidP="00481C35">
      <w:r w:rsidRPr="00DF77D5">
        <w:t>The secretary’s main responsibility</w:t>
      </w:r>
      <w:r w:rsidR="000C4470" w:rsidRPr="00DF77D5">
        <w:t xml:space="preserve"> is to maintain all board records and ensure their accuracy and safety. Document retention is maintained at the SSG office.</w:t>
      </w:r>
    </w:p>
    <w:p w:rsidR="000C4470" w:rsidRDefault="000C4470" w:rsidP="00481C35"/>
    <w:p w:rsidR="000C4470" w:rsidRPr="00CE5FAB" w:rsidRDefault="000C4470" w:rsidP="00481C35">
      <w:pPr>
        <w:rPr>
          <w:b/>
          <w:u w:val="single"/>
        </w:rPr>
      </w:pPr>
      <w:r w:rsidRPr="00CE5FAB">
        <w:rPr>
          <w:b/>
          <w:u w:val="single"/>
        </w:rPr>
        <w:t xml:space="preserve">Responsibilities: </w:t>
      </w:r>
    </w:p>
    <w:p w:rsidR="000C4470" w:rsidRDefault="000C4470" w:rsidP="000C4470">
      <w:pPr>
        <w:pStyle w:val="ListParagraph"/>
        <w:numPr>
          <w:ilvl w:val="0"/>
          <w:numId w:val="1"/>
        </w:numPr>
      </w:pPr>
      <w:r>
        <w:t xml:space="preserve">Attend all board meetings. </w:t>
      </w:r>
    </w:p>
    <w:p w:rsidR="000C4470" w:rsidRDefault="000C4470" w:rsidP="000C4470">
      <w:pPr>
        <w:pStyle w:val="ListParagraph"/>
        <w:numPr>
          <w:ilvl w:val="0"/>
          <w:numId w:val="1"/>
        </w:numPr>
      </w:pPr>
      <w:r>
        <w:t xml:space="preserve">Ensure the notes of each meeting are captured. </w:t>
      </w:r>
    </w:p>
    <w:p w:rsidR="000C4470" w:rsidRDefault="000C4470" w:rsidP="000C4470">
      <w:pPr>
        <w:pStyle w:val="ListParagraph"/>
        <w:numPr>
          <w:ilvl w:val="0"/>
          <w:numId w:val="1"/>
        </w:numPr>
      </w:pPr>
      <w:r>
        <w:t>Ensure records of the board are appropriately maintained at SSG office.</w:t>
      </w:r>
    </w:p>
    <w:p w:rsidR="000C4470" w:rsidRDefault="000C4470" w:rsidP="000C4470">
      <w:pPr>
        <w:pStyle w:val="ListParagraph"/>
        <w:numPr>
          <w:ilvl w:val="0"/>
          <w:numId w:val="1"/>
        </w:numPr>
      </w:pPr>
      <w:r>
        <w:t xml:space="preserve">Review board meeting minutes for accuracy. </w:t>
      </w:r>
    </w:p>
    <w:p w:rsidR="000C4470" w:rsidRDefault="000C4470" w:rsidP="000C4470">
      <w:pPr>
        <w:pStyle w:val="ListParagraph"/>
        <w:numPr>
          <w:ilvl w:val="0"/>
          <w:numId w:val="1"/>
        </w:numPr>
      </w:pPr>
      <w:r>
        <w:t xml:space="preserve">Assume the duties of president in the absence of the board president and vice president. </w:t>
      </w:r>
    </w:p>
    <w:p w:rsidR="000C4470" w:rsidRDefault="000C4470" w:rsidP="000C4470">
      <w:pPr>
        <w:pStyle w:val="ListParagraph"/>
        <w:numPr>
          <w:ilvl w:val="0"/>
          <w:numId w:val="1"/>
        </w:numPr>
      </w:pPr>
      <w:r>
        <w:t xml:space="preserve">When necessary, obtain information from records and minutes to help board members in the decision-making process. </w:t>
      </w:r>
    </w:p>
    <w:p w:rsidR="000C4470" w:rsidRDefault="000C4470" w:rsidP="00481C35">
      <w:pPr>
        <w:rPr>
          <w:i/>
        </w:rPr>
      </w:pPr>
    </w:p>
    <w:p w:rsidR="000C4470" w:rsidRDefault="000C4470" w:rsidP="00481C35">
      <w:pPr>
        <w:rPr>
          <w:i/>
        </w:rPr>
      </w:pPr>
    </w:p>
    <w:p w:rsidR="000C4470" w:rsidRDefault="000C4470" w:rsidP="00481C35">
      <w:pPr>
        <w:rPr>
          <w:i/>
        </w:rPr>
      </w:pPr>
    </w:p>
    <w:p w:rsidR="000C4470" w:rsidRDefault="000C4470" w:rsidP="000C4470">
      <w:r>
        <w:t>Printed Name</w:t>
      </w:r>
      <w:proofErr w:type="gramStart"/>
      <w:r>
        <w:t>:_</w:t>
      </w:r>
      <w:proofErr w:type="gramEnd"/>
      <w:r>
        <w:t>________________________________</w:t>
      </w:r>
    </w:p>
    <w:p w:rsidR="000C4470" w:rsidRDefault="000C4470" w:rsidP="000C4470">
      <w:r>
        <w:t>Signature</w:t>
      </w:r>
      <w:proofErr w:type="gramStart"/>
      <w:r>
        <w:t>:_</w:t>
      </w:r>
      <w:proofErr w:type="gramEnd"/>
      <w:r>
        <w:t xml:space="preserve">_______________________________________ Date:______________________ </w:t>
      </w:r>
    </w:p>
    <w:p w:rsidR="000C4470" w:rsidRPr="000C4470" w:rsidRDefault="000C4470" w:rsidP="00481C35"/>
    <w:p w:rsidR="000C4470" w:rsidRDefault="000C4470" w:rsidP="00481C35">
      <w:pPr>
        <w:rPr>
          <w:i/>
        </w:rPr>
      </w:pPr>
    </w:p>
    <w:p w:rsidR="000C4470" w:rsidRDefault="000C4470" w:rsidP="00481C35">
      <w:pPr>
        <w:rPr>
          <w:i/>
        </w:rPr>
      </w:pPr>
    </w:p>
    <w:p w:rsidR="000C4470" w:rsidRDefault="000C4470" w:rsidP="00481C35">
      <w:pPr>
        <w:rPr>
          <w:i/>
        </w:rPr>
      </w:pPr>
    </w:p>
    <w:p w:rsidR="000C4470" w:rsidRDefault="000C4470" w:rsidP="00481C35">
      <w:pPr>
        <w:rPr>
          <w:i/>
        </w:rPr>
      </w:pPr>
    </w:p>
    <w:p w:rsidR="000C4470" w:rsidRDefault="000C4470" w:rsidP="00481C35">
      <w:pPr>
        <w:rPr>
          <w:i/>
        </w:rPr>
      </w:pPr>
    </w:p>
    <w:p w:rsidR="000C4470" w:rsidRDefault="000C4470" w:rsidP="00481C35">
      <w:pPr>
        <w:rPr>
          <w:i/>
        </w:rPr>
      </w:pPr>
    </w:p>
    <w:p w:rsidR="000C4470" w:rsidRDefault="000C4470" w:rsidP="00481C35">
      <w:pPr>
        <w:rPr>
          <w:i/>
        </w:rPr>
      </w:pPr>
    </w:p>
    <w:p w:rsidR="000C4470" w:rsidRDefault="000C4470" w:rsidP="00481C35">
      <w:pPr>
        <w:rPr>
          <w:i/>
        </w:rPr>
      </w:pPr>
    </w:p>
    <w:sectPr w:rsidR="000C4470" w:rsidSect="00D56C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CF" w:rsidRDefault="007844CF" w:rsidP="00D56CEE">
      <w:pPr>
        <w:spacing w:after="0" w:line="240" w:lineRule="auto"/>
      </w:pPr>
      <w:r>
        <w:separator/>
      </w:r>
    </w:p>
  </w:endnote>
  <w:endnote w:type="continuationSeparator" w:id="0">
    <w:p w:rsidR="007844CF" w:rsidRDefault="007844CF" w:rsidP="00D5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AB" w:rsidRDefault="00CE5FAB" w:rsidP="00CE5FAB">
    <w:pPr>
      <w:pStyle w:val="Footer"/>
      <w:jc w:val="right"/>
    </w:pPr>
    <w:r>
      <w:t>10.13.2017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CF" w:rsidRDefault="007844CF" w:rsidP="00D56CEE">
      <w:pPr>
        <w:spacing w:after="0" w:line="240" w:lineRule="auto"/>
      </w:pPr>
      <w:r>
        <w:separator/>
      </w:r>
    </w:p>
  </w:footnote>
  <w:footnote w:type="continuationSeparator" w:id="0">
    <w:p w:rsidR="007844CF" w:rsidRDefault="007844CF" w:rsidP="00D5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EE" w:rsidRDefault="00D56CEE">
    <w:pPr>
      <w:pStyle w:val="Header"/>
    </w:pPr>
    <w:r w:rsidRPr="00D56CEE">
      <w:rPr>
        <w:noProof/>
      </w:rPr>
      <w:drawing>
        <wp:anchor distT="0" distB="0" distL="114300" distR="114300" simplePos="0" relativeHeight="251659264" behindDoc="0" locked="0" layoutInCell="1" allowOverlap="1" wp14:anchorId="3D60B3D8" wp14:editId="41E049B9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2466975" cy="628650"/>
          <wp:effectExtent l="19050" t="0" r="9525" b="0"/>
          <wp:wrapSquare wrapText="bothSides"/>
          <wp:docPr id="4" name="Picture 2" descr="editss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tssg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9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6CEE" w:rsidRDefault="00D56CEE">
    <w:pPr>
      <w:pStyle w:val="Header"/>
    </w:pPr>
  </w:p>
  <w:p w:rsidR="00D4606C" w:rsidRDefault="00D4606C">
    <w:pPr>
      <w:pStyle w:val="Header"/>
    </w:pPr>
  </w:p>
  <w:p w:rsidR="00D4606C" w:rsidRDefault="00D46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55BB5"/>
    <w:multiLevelType w:val="hybridMultilevel"/>
    <w:tmpl w:val="376EF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AC"/>
    <w:rsid w:val="00076FD9"/>
    <w:rsid w:val="000C4470"/>
    <w:rsid w:val="001B1410"/>
    <w:rsid w:val="001C50AC"/>
    <w:rsid w:val="001F092B"/>
    <w:rsid w:val="00292782"/>
    <w:rsid w:val="00481C35"/>
    <w:rsid w:val="004908B3"/>
    <w:rsid w:val="004D5C69"/>
    <w:rsid w:val="005C7379"/>
    <w:rsid w:val="006C50BC"/>
    <w:rsid w:val="007844CF"/>
    <w:rsid w:val="008726CE"/>
    <w:rsid w:val="00955DBD"/>
    <w:rsid w:val="00A034D7"/>
    <w:rsid w:val="00A3395E"/>
    <w:rsid w:val="00B61355"/>
    <w:rsid w:val="00C60821"/>
    <w:rsid w:val="00C8041A"/>
    <w:rsid w:val="00CE5FAB"/>
    <w:rsid w:val="00D4606C"/>
    <w:rsid w:val="00D56CEE"/>
    <w:rsid w:val="00DF77D5"/>
    <w:rsid w:val="00E0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6BC8B84-30EB-4327-9F78-3017750F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EE"/>
  </w:style>
  <w:style w:type="paragraph" w:styleId="Footer">
    <w:name w:val="footer"/>
    <w:basedOn w:val="Normal"/>
    <w:link w:val="FooterChar"/>
    <w:uiPriority w:val="99"/>
    <w:unhideWhenUsed/>
    <w:rsid w:val="00D5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EE"/>
  </w:style>
  <w:style w:type="character" w:styleId="Hyperlink">
    <w:name w:val="Hyperlink"/>
    <w:basedOn w:val="DefaultParagraphFont"/>
    <w:uiPriority w:val="99"/>
    <w:semiHidden/>
    <w:unhideWhenUsed/>
    <w:rsid w:val="004D5C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a\AppData\Local\Microsoft\Windows\Temporary%20Internet%20Files\Content.Outlook\HR6WPMNB\SSG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9023F-9A3F-463A-907B-056994FD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SSG doc template</Template>
  <TotalTime>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carlaa</dc:creator>
  <cp:lastModifiedBy>Mary Middleton</cp:lastModifiedBy>
  <cp:revision>4</cp:revision>
  <cp:lastPrinted>2015-10-09T21:29:00Z</cp:lastPrinted>
  <dcterms:created xsi:type="dcterms:W3CDTF">2019-01-18T21:10:00Z</dcterms:created>
  <dcterms:modified xsi:type="dcterms:W3CDTF">2019-06-13T23:32:00Z</dcterms:modified>
</cp:coreProperties>
</file>